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6"/>
        <w:gridCol w:w="813"/>
        <w:gridCol w:w="5761"/>
        <w:gridCol w:w="5762"/>
        <w:gridCol w:w="851"/>
      </w:tblGrid>
      <w:tr w:rsidR="00CD5626" w:rsidRPr="006925C7" w14:paraId="029CAD27" w14:textId="77777777" w:rsidTr="004260D8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0FF78680" w14:textId="77777777" w:rsidR="00755377" w:rsidRPr="006925C7" w:rsidRDefault="00755377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Kenmerk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25EF9047" w14:textId="77777777" w:rsidR="00755377" w:rsidRPr="006925C7" w:rsidRDefault="00755377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t>-</w:t>
            </w:r>
          </w:p>
        </w:tc>
        <w:tc>
          <w:tcPr>
            <w:tcW w:w="576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727EBAF9" w14:textId="77777777" w:rsidR="00755377" w:rsidRPr="006925C7" w:rsidRDefault="004B00C6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bedrijfsleider</w:t>
            </w:r>
            <w:r w:rsidR="00591E82">
              <w:rPr>
                <w:b/>
                <w:caps/>
                <w:color w:val="FFFFFF"/>
                <w:sz w:val="18"/>
                <w:lang w:bidi="x-none"/>
              </w:rPr>
              <w:t xml:space="preserve"> I</w:t>
            </w:r>
          </w:p>
        </w:tc>
        <w:tc>
          <w:tcPr>
            <w:tcW w:w="576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02D7D1BB" w14:textId="77777777" w:rsidR="00755377" w:rsidRPr="006925C7" w:rsidRDefault="004B00C6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bedrijfsleider</w:t>
            </w:r>
            <w:r w:rsidR="00591E82">
              <w:rPr>
                <w:b/>
                <w:caps/>
                <w:color w:val="FFFFFF"/>
                <w:sz w:val="18"/>
                <w:lang w:bidi="x-none"/>
              </w:rPr>
              <w:t xml:space="preserve"> II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2C959C5F" w14:textId="77777777" w:rsidR="00755377" w:rsidRPr="006925C7" w:rsidRDefault="00755377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t>+</w:t>
            </w:r>
          </w:p>
        </w:tc>
      </w:tr>
      <w:tr w:rsidR="00CD5626" w:rsidRPr="004C3EC4" w14:paraId="0C61F927" w14:textId="77777777" w:rsidTr="004260D8">
        <w:trPr>
          <w:trHeight w:val="1079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4FAB63F8" w14:textId="77777777" w:rsidR="00755377" w:rsidRPr="00521AEC" w:rsidRDefault="00755377" w:rsidP="00A166B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Aard van de werkzaamheden</w:t>
            </w:r>
          </w:p>
        </w:tc>
        <w:tc>
          <w:tcPr>
            <w:tcW w:w="81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7D2700C7" w14:textId="77777777" w:rsidR="00755377" w:rsidRPr="003F3CB3" w:rsidRDefault="004D03F1" w:rsidP="004B00C6">
            <w:pPr>
              <w:spacing w:line="240" w:lineRule="auto"/>
              <w:ind w:left="57" w:right="113"/>
              <w:jc w:val="center"/>
              <w:rPr>
                <w:color w:val="auto"/>
                <w:sz w:val="16"/>
                <w:lang w:bidi="x-none"/>
              </w:rPr>
            </w:pPr>
            <w:r w:rsidRPr="003F3CB3">
              <w:rPr>
                <w:color w:val="auto"/>
                <w:sz w:val="16"/>
                <w:lang w:bidi="x-none"/>
              </w:rPr>
              <w:t xml:space="preserve">Zie functieomschrijving en NOK-bijlage </w:t>
            </w:r>
            <w:r w:rsidR="004B00C6" w:rsidRPr="003F3CB3">
              <w:rPr>
                <w:color w:val="auto"/>
                <w:sz w:val="16"/>
                <w:lang w:bidi="x-none"/>
              </w:rPr>
              <w:t>teamleider dierverzorging</w:t>
            </w:r>
          </w:p>
        </w:tc>
        <w:tc>
          <w:tcPr>
            <w:tcW w:w="57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55C169" w14:textId="77777777" w:rsidR="004B00C6" w:rsidRPr="003F3CB3" w:rsidRDefault="00A77B31" w:rsidP="003F3CB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3F3CB3">
              <w:rPr>
                <w:color w:val="auto"/>
                <w:sz w:val="16"/>
                <w:lang w:bidi="x-none"/>
              </w:rPr>
              <w:t>-</w:t>
            </w:r>
            <w:r w:rsidRPr="003F3CB3">
              <w:rPr>
                <w:color w:val="auto"/>
                <w:sz w:val="16"/>
                <w:lang w:bidi="x-none"/>
              </w:rPr>
              <w:tab/>
            </w:r>
            <w:r w:rsidR="004B00C6" w:rsidRPr="003F3CB3">
              <w:rPr>
                <w:color w:val="auto"/>
                <w:sz w:val="16"/>
                <w:u w:val="dotted"/>
                <w:lang w:bidi="x-none"/>
              </w:rPr>
              <w:t>Realisatie output</w:t>
            </w:r>
            <w:r w:rsidR="004B00C6" w:rsidRPr="003F3CB3">
              <w:rPr>
                <w:color w:val="auto"/>
                <w:sz w:val="16"/>
                <w:lang w:bidi="x-none"/>
              </w:rPr>
              <w:t xml:space="preserve">: </w:t>
            </w:r>
            <w:r w:rsidR="00793AB4" w:rsidRPr="003F3CB3">
              <w:rPr>
                <w:color w:val="auto"/>
                <w:sz w:val="16"/>
                <w:lang w:bidi="x-none"/>
              </w:rPr>
              <w:t>adviseren over jaarplan, (bij)sturen en ondersteunen medewerkers en initiëren</w:t>
            </w:r>
            <w:r w:rsidR="003F3CB3">
              <w:rPr>
                <w:color w:val="auto"/>
                <w:sz w:val="16"/>
                <w:lang w:bidi="x-none"/>
              </w:rPr>
              <w:t xml:space="preserve"> maatregelen, volgen realisatie.</w:t>
            </w:r>
          </w:p>
          <w:p w14:paraId="60E9C15E" w14:textId="77777777" w:rsidR="00CD5DF4" w:rsidRPr="003F3CB3" w:rsidRDefault="00CD5DF4" w:rsidP="003F3CB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02AC2664" w14:textId="77777777" w:rsidR="004B00C6" w:rsidRPr="003F3CB3" w:rsidRDefault="004B00C6" w:rsidP="003F3CB3">
            <w:pPr>
              <w:spacing w:line="240" w:lineRule="auto"/>
              <w:ind w:left="284" w:hanging="284"/>
              <w:rPr>
                <w:color w:val="auto"/>
              </w:rPr>
            </w:pPr>
            <w:r w:rsidRPr="003F3CB3">
              <w:rPr>
                <w:color w:val="auto"/>
                <w:sz w:val="16"/>
                <w:lang w:bidi="x-none"/>
              </w:rPr>
              <w:t>-</w:t>
            </w:r>
            <w:r w:rsidRPr="003F3CB3">
              <w:rPr>
                <w:color w:val="auto"/>
                <w:sz w:val="16"/>
                <w:lang w:bidi="x-none"/>
              </w:rPr>
              <w:tab/>
            </w:r>
            <w:r w:rsidR="00CD5DF4" w:rsidRPr="003F3CB3">
              <w:rPr>
                <w:color w:val="auto"/>
                <w:sz w:val="16"/>
                <w:u w:val="dotted"/>
              </w:rPr>
              <w:t xml:space="preserve">Optimalisatie </w:t>
            </w:r>
            <w:r w:rsidRPr="003F3CB3">
              <w:rPr>
                <w:color w:val="auto"/>
                <w:sz w:val="16"/>
                <w:u w:val="dotted"/>
              </w:rPr>
              <w:t xml:space="preserve">van de </w:t>
            </w:r>
            <w:r w:rsidR="00CD5DF4" w:rsidRPr="003F3CB3">
              <w:rPr>
                <w:color w:val="auto"/>
                <w:sz w:val="16"/>
                <w:u w:val="dotted"/>
              </w:rPr>
              <w:t>bedrijfsvoering</w:t>
            </w:r>
            <w:r w:rsidRPr="003F3CB3">
              <w:rPr>
                <w:color w:val="auto"/>
                <w:sz w:val="16"/>
              </w:rPr>
              <w:t>:</w:t>
            </w:r>
            <w:r w:rsidR="00793AB4" w:rsidRPr="003F3CB3">
              <w:rPr>
                <w:color w:val="auto"/>
                <w:sz w:val="16"/>
              </w:rPr>
              <w:t xml:space="preserve"> </w:t>
            </w:r>
            <w:r w:rsidR="00CD5DF4" w:rsidRPr="003F3CB3">
              <w:rPr>
                <w:color w:val="auto"/>
                <w:sz w:val="16"/>
              </w:rPr>
              <w:t>initiëren</w:t>
            </w:r>
            <w:r w:rsidR="00793AB4" w:rsidRPr="003F3CB3">
              <w:rPr>
                <w:color w:val="auto"/>
                <w:sz w:val="16"/>
              </w:rPr>
              <w:t>/</w:t>
            </w:r>
            <w:r w:rsidR="00CD5DF4" w:rsidRPr="003F3CB3">
              <w:rPr>
                <w:color w:val="auto"/>
                <w:sz w:val="16"/>
              </w:rPr>
              <w:t>coördineren</w:t>
            </w:r>
            <w:r w:rsidR="00793AB4" w:rsidRPr="003F3CB3">
              <w:rPr>
                <w:color w:val="auto"/>
                <w:sz w:val="16"/>
              </w:rPr>
              <w:t xml:space="preserve"> onderzoek problemen, </w:t>
            </w:r>
            <w:r w:rsidR="00CD5DF4" w:rsidRPr="003F3CB3">
              <w:rPr>
                <w:color w:val="auto"/>
                <w:sz w:val="16"/>
              </w:rPr>
              <w:t>signaleren/beoordelen/doorvoeren van verbeteringen</w:t>
            </w:r>
            <w:r w:rsidR="003F3CB3">
              <w:rPr>
                <w:color w:val="auto"/>
                <w:sz w:val="16"/>
              </w:rPr>
              <w:t>.</w:t>
            </w:r>
          </w:p>
          <w:p w14:paraId="21498BBE" w14:textId="77777777" w:rsidR="00CD5DF4" w:rsidRPr="003F3CB3" w:rsidRDefault="00CD5DF4" w:rsidP="003F3CB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1D82C175" w14:textId="77777777" w:rsidR="004B00C6" w:rsidRPr="003F3CB3" w:rsidRDefault="004B00C6" w:rsidP="003F3CB3">
            <w:pPr>
              <w:spacing w:line="240" w:lineRule="auto"/>
              <w:ind w:left="284" w:hanging="284"/>
              <w:rPr>
                <w:color w:val="auto"/>
              </w:rPr>
            </w:pPr>
            <w:r w:rsidRPr="003F3CB3">
              <w:rPr>
                <w:color w:val="auto"/>
                <w:sz w:val="16"/>
              </w:rPr>
              <w:t>-</w:t>
            </w:r>
            <w:r w:rsidRPr="003F3CB3">
              <w:rPr>
                <w:color w:val="auto"/>
                <w:sz w:val="16"/>
              </w:rPr>
              <w:tab/>
            </w:r>
            <w:r w:rsidR="003F3CB3">
              <w:rPr>
                <w:color w:val="auto"/>
                <w:sz w:val="16"/>
                <w:u w:val="dotted"/>
              </w:rPr>
              <w:t>Personeels</w:t>
            </w:r>
            <w:r w:rsidRPr="003F3CB3">
              <w:rPr>
                <w:color w:val="auto"/>
                <w:sz w:val="16"/>
                <w:u w:val="dotted"/>
              </w:rPr>
              <w:t>management</w:t>
            </w:r>
            <w:r w:rsidRPr="003F3CB3">
              <w:rPr>
                <w:color w:val="auto"/>
                <w:sz w:val="16"/>
              </w:rPr>
              <w:t>:</w:t>
            </w:r>
            <w:r w:rsidR="00CD5DF4" w:rsidRPr="003F3CB3">
              <w:rPr>
                <w:color w:val="auto"/>
                <w:sz w:val="16"/>
              </w:rPr>
              <w:t xml:space="preserve"> vaststellen formatie, fiatteren voorstellen, toepassen personeelsinstrumenten en personeelsbeheer</w:t>
            </w:r>
            <w:r w:rsidR="003F3CB3">
              <w:rPr>
                <w:color w:val="auto"/>
                <w:sz w:val="16"/>
              </w:rPr>
              <w:t>.</w:t>
            </w:r>
          </w:p>
          <w:p w14:paraId="3C447048" w14:textId="77777777" w:rsidR="004B00C6" w:rsidRPr="003F3CB3" w:rsidRDefault="004B00C6" w:rsidP="003F3CB3">
            <w:pPr>
              <w:spacing w:line="240" w:lineRule="auto"/>
              <w:ind w:left="284" w:hanging="284"/>
              <w:rPr>
                <w:color w:val="auto"/>
              </w:rPr>
            </w:pPr>
            <w:r w:rsidRPr="003F3CB3">
              <w:rPr>
                <w:color w:val="auto"/>
                <w:sz w:val="16"/>
              </w:rPr>
              <w:t>-</w:t>
            </w:r>
            <w:r w:rsidRPr="003F3CB3">
              <w:rPr>
                <w:color w:val="auto"/>
                <w:sz w:val="16"/>
              </w:rPr>
              <w:tab/>
            </w:r>
            <w:r w:rsidRPr="003F3CB3">
              <w:rPr>
                <w:color w:val="auto"/>
                <w:sz w:val="16"/>
                <w:u w:val="dotted"/>
              </w:rPr>
              <w:t>Beschikbaarheid randvoorwaarden</w:t>
            </w:r>
            <w:r w:rsidRPr="003F3CB3">
              <w:rPr>
                <w:color w:val="auto"/>
                <w:sz w:val="16"/>
              </w:rPr>
              <w:t>:</w:t>
            </w:r>
            <w:r w:rsidR="00B22B9A" w:rsidRPr="003F3CB3">
              <w:rPr>
                <w:color w:val="auto"/>
                <w:sz w:val="16"/>
              </w:rPr>
              <w:t xml:space="preserve"> volgen performance faciliteiten, initiëren/coördineren </w:t>
            </w:r>
            <w:r w:rsidR="00345B6B" w:rsidRPr="003F3CB3">
              <w:rPr>
                <w:color w:val="auto"/>
                <w:sz w:val="16"/>
              </w:rPr>
              <w:t xml:space="preserve">oplossingsmaatregelen, </w:t>
            </w:r>
            <w:r w:rsidR="00B22B9A" w:rsidRPr="003F3CB3">
              <w:rPr>
                <w:color w:val="auto"/>
                <w:sz w:val="16"/>
              </w:rPr>
              <w:t>adviseren over raam</w:t>
            </w:r>
            <w:r w:rsidR="003F3CB3">
              <w:rPr>
                <w:color w:val="auto"/>
                <w:sz w:val="16"/>
              </w:rPr>
              <w:softHyphen/>
            </w:r>
            <w:r w:rsidR="00B22B9A" w:rsidRPr="003F3CB3">
              <w:rPr>
                <w:color w:val="auto"/>
                <w:sz w:val="16"/>
              </w:rPr>
              <w:t xml:space="preserve">overeenkomsten </w:t>
            </w:r>
            <w:r w:rsidR="00345B6B" w:rsidRPr="003F3CB3">
              <w:rPr>
                <w:color w:val="auto"/>
                <w:sz w:val="16"/>
              </w:rPr>
              <w:t xml:space="preserve">en </w:t>
            </w:r>
            <w:r w:rsidR="00B22B9A" w:rsidRPr="003F3CB3">
              <w:rPr>
                <w:color w:val="auto"/>
                <w:sz w:val="16"/>
              </w:rPr>
              <w:t>zorg dragen voor de beschikbaarheid van ge- en verbruiksartikelen</w:t>
            </w:r>
            <w:r w:rsidR="003F3CB3">
              <w:rPr>
                <w:color w:val="auto"/>
                <w:sz w:val="16"/>
              </w:rPr>
              <w:t>.</w:t>
            </w:r>
          </w:p>
          <w:p w14:paraId="28945EA3" w14:textId="77777777" w:rsidR="00A76CC9" w:rsidRPr="003F3CB3" w:rsidRDefault="004B00C6" w:rsidP="003F3CB3">
            <w:pPr>
              <w:spacing w:line="240" w:lineRule="auto"/>
              <w:ind w:left="284" w:hanging="284"/>
              <w:rPr>
                <w:color w:val="auto"/>
              </w:rPr>
            </w:pPr>
            <w:r w:rsidRPr="003F3CB3">
              <w:rPr>
                <w:color w:val="auto"/>
                <w:sz w:val="16"/>
              </w:rPr>
              <w:t>-</w:t>
            </w:r>
            <w:r w:rsidRPr="003F3CB3">
              <w:rPr>
                <w:color w:val="auto"/>
                <w:sz w:val="16"/>
              </w:rPr>
              <w:tab/>
            </w:r>
            <w:r w:rsidRPr="003F3CB3">
              <w:rPr>
                <w:color w:val="auto"/>
                <w:sz w:val="16"/>
                <w:u w:val="dotted"/>
              </w:rPr>
              <w:t>Rapportage van de operationele bedrijfsvoering</w:t>
            </w:r>
            <w:r w:rsidRPr="003F3CB3">
              <w:rPr>
                <w:color w:val="auto"/>
                <w:sz w:val="16"/>
              </w:rPr>
              <w:t>:</w:t>
            </w:r>
            <w:r w:rsidR="00345B6B" w:rsidRPr="003F3CB3">
              <w:rPr>
                <w:color w:val="auto"/>
                <w:sz w:val="16"/>
              </w:rPr>
              <w:t xml:space="preserve"> controleren, beoordelen, samenstellen en verantwoorden van rapportages en resultaten.</w:t>
            </w:r>
          </w:p>
        </w:tc>
        <w:tc>
          <w:tcPr>
            <w:tcW w:w="576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FF5CF1" w14:textId="77777777" w:rsidR="00CD5DF4" w:rsidRPr="003F3CB3" w:rsidRDefault="00F35A5E" w:rsidP="003F3CB3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  <w:highlight w:val="green"/>
              </w:rPr>
            </w:pPr>
            <w:r w:rsidRPr="003F3CB3">
              <w:rPr>
                <w:color w:val="auto"/>
                <w:sz w:val="16"/>
                <w:lang w:bidi="x-none"/>
              </w:rPr>
              <w:t>-</w:t>
            </w:r>
            <w:r w:rsidRPr="003F3CB3">
              <w:rPr>
                <w:color w:val="auto"/>
                <w:sz w:val="16"/>
                <w:lang w:bidi="x-none"/>
              </w:rPr>
              <w:tab/>
            </w:r>
            <w:r w:rsidR="004B00C6" w:rsidRPr="003F3CB3">
              <w:rPr>
                <w:color w:val="auto"/>
                <w:sz w:val="16"/>
                <w:lang w:bidi="x-none"/>
              </w:rPr>
              <w:t>Idem I +</w:t>
            </w:r>
            <w:r w:rsidR="00793AB4" w:rsidRPr="003F3CB3">
              <w:rPr>
                <w:color w:val="auto"/>
                <w:sz w:val="16"/>
                <w:lang w:bidi="x-none"/>
              </w:rPr>
              <w:t xml:space="preserve"> </w:t>
            </w:r>
            <w:r w:rsidR="00CD5DF4" w:rsidRPr="003F3CB3">
              <w:rPr>
                <w:color w:val="auto"/>
                <w:sz w:val="16"/>
              </w:rPr>
              <w:t>volgen van trends en ontwikkelingen binnen de sector en opstellen en laten fiatteren van het jaarplan op basis v</w:t>
            </w:r>
            <w:r w:rsidR="003F3CB3">
              <w:rPr>
                <w:color w:val="auto"/>
                <w:sz w:val="16"/>
              </w:rPr>
              <w:t>an te realiseren doelstellingen.</w:t>
            </w:r>
          </w:p>
          <w:p w14:paraId="059D7F91" w14:textId="77777777" w:rsidR="004B00C6" w:rsidRPr="003F3CB3" w:rsidRDefault="004B00C6" w:rsidP="003F3CB3">
            <w:pPr>
              <w:spacing w:line="240" w:lineRule="auto"/>
              <w:ind w:left="284" w:hanging="284"/>
              <w:rPr>
                <w:color w:val="auto"/>
                <w:sz w:val="16"/>
                <w:highlight w:val="green"/>
              </w:rPr>
            </w:pPr>
            <w:r w:rsidRPr="003F3CB3">
              <w:rPr>
                <w:color w:val="auto"/>
                <w:sz w:val="16"/>
                <w:lang w:bidi="x-none"/>
              </w:rPr>
              <w:t>-</w:t>
            </w:r>
            <w:r w:rsidRPr="003F3CB3">
              <w:rPr>
                <w:color w:val="auto"/>
                <w:sz w:val="16"/>
                <w:lang w:bidi="x-none"/>
              </w:rPr>
              <w:tab/>
            </w:r>
            <w:r w:rsidR="00CD5DF4" w:rsidRPr="003F3CB3">
              <w:rPr>
                <w:color w:val="auto"/>
                <w:sz w:val="16"/>
                <w:u w:val="dotted"/>
                <w:lang w:bidi="x-none"/>
              </w:rPr>
              <w:t>Optimalisatie/innovatie van de bedrijfsvoering</w:t>
            </w:r>
            <w:r w:rsidR="00CD5DF4" w:rsidRPr="003F3CB3">
              <w:rPr>
                <w:color w:val="auto"/>
                <w:sz w:val="16"/>
                <w:lang w:bidi="x-none"/>
              </w:rPr>
              <w:t xml:space="preserve">: Idem I + </w:t>
            </w:r>
            <w:r w:rsidR="00CD5DF4" w:rsidRPr="003F3CB3">
              <w:rPr>
                <w:color w:val="auto"/>
                <w:sz w:val="16"/>
              </w:rPr>
              <w:tab/>
              <w:t>uitwerken en toelichten van (meer omvangrijke multidisciplinaire) verbet</w:t>
            </w:r>
            <w:r w:rsidR="003F3CB3">
              <w:rPr>
                <w:color w:val="auto"/>
                <w:sz w:val="16"/>
              </w:rPr>
              <w:t>er</w:t>
            </w:r>
            <w:r w:rsidR="00CD5DF4" w:rsidRPr="003F3CB3">
              <w:rPr>
                <w:color w:val="auto"/>
                <w:sz w:val="16"/>
              </w:rPr>
              <w:t>voorstellen en leiden van de uitvoering v</w:t>
            </w:r>
            <w:r w:rsidR="003F3CB3">
              <w:rPr>
                <w:color w:val="auto"/>
                <w:sz w:val="16"/>
              </w:rPr>
              <w:t>an goed</w:t>
            </w:r>
            <w:r w:rsidR="00CD5DF4" w:rsidRPr="003F3CB3">
              <w:rPr>
                <w:color w:val="auto"/>
                <w:sz w:val="16"/>
              </w:rPr>
              <w:t>gekeurde verbeterprojecten.</w:t>
            </w:r>
          </w:p>
          <w:p w14:paraId="06339461" w14:textId="77777777" w:rsidR="004B00C6" w:rsidRPr="003F3CB3" w:rsidRDefault="00CD5DF4" w:rsidP="003F3CB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3F3CB3">
              <w:rPr>
                <w:color w:val="auto"/>
                <w:sz w:val="16"/>
                <w:lang w:bidi="x-none"/>
              </w:rPr>
              <w:t>-</w:t>
            </w:r>
            <w:r w:rsidRPr="003F3CB3">
              <w:rPr>
                <w:color w:val="auto"/>
                <w:sz w:val="16"/>
                <w:lang w:bidi="x-none"/>
              </w:rPr>
              <w:tab/>
              <w:t>Idem I</w:t>
            </w:r>
            <w:r w:rsidR="003F3CB3">
              <w:rPr>
                <w:color w:val="auto"/>
                <w:sz w:val="16"/>
                <w:lang w:bidi="x-none"/>
              </w:rPr>
              <w:t>.</w:t>
            </w:r>
          </w:p>
          <w:p w14:paraId="03CFF148" w14:textId="77777777" w:rsidR="00CD5DF4" w:rsidRPr="003F3CB3" w:rsidRDefault="00CD5DF4" w:rsidP="003F3CB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5B6818CB" w14:textId="77777777" w:rsidR="00345B6B" w:rsidRPr="003F3CB3" w:rsidRDefault="004B00C6" w:rsidP="003F3CB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F3CB3">
              <w:rPr>
                <w:color w:val="auto"/>
                <w:sz w:val="16"/>
                <w:lang w:bidi="x-none"/>
              </w:rPr>
              <w:t>-</w:t>
            </w:r>
            <w:r w:rsidRPr="003F3CB3">
              <w:rPr>
                <w:color w:val="auto"/>
                <w:sz w:val="16"/>
                <w:lang w:bidi="x-none"/>
              </w:rPr>
              <w:tab/>
              <w:t>Idem I +</w:t>
            </w:r>
            <w:r w:rsidR="00CD5DF4" w:rsidRPr="003F3CB3">
              <w:rPr>
                <w:color w:val="auto"/>
                <w:sz w:val="16"/>
                <w:lang w:bidi="x-none"/>
              </w:rPr>
              <w:t xml:space="preserve"> </w:t>
            </w:r>
            <w:r w:rsidR="00345B6B" w:rsidRPr="003F3CB3">
              <w:rPr>
                <w:color w:val="auto"/>
                <w:sz w:val="16"/>
              </w:rPr>
              <w:t>adviseren over aanpassingen aan/uitbreidingen van de faciliteiten en maken van afsprak</w:t>
            </w:r>
            <w:r w:rsidR="0023262C">
              <w:rPr>
                <w:color w:val="auto"/>
                <w:sz w:val="16"/>
              </w:rPr>
              <w:t>en met leveranciers en afnemers.</w:t>
            </w:r>
          </w:p>
          <w:p w14:paraId="438C0215" w14:textId="77777777" w:rsidR="004B00C6" w:rsidRPr="003F3CB3" w:rsidRDefault="004B00C6" w:rsidP="003F3CB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6D38AD67" w14:textId="77777777" w:rsidR="00345B6B" w:rsidRPr="003F3CB3" w:rsidRDefault="00345B6B" w:rsidP="003F3CB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32613717" w14:textId="77777777" w:rsidR="004B00C6" w:rsidRPr="003F3CB3" w:rsidRDefault="004B00C6" w:rsidP="003F3CB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3F3CB3">
              <w:rPr>
                <w:color w:val="auto"/>
                <w:sz w:val="16"/>
                <w:lang w:bidi="x-none"/>
              </w:rPr>
              <w:t>-</w:t>
            </w:r>
            <w:r w:rsidRPr="003F3CB3">
              <w:rPr>
                <w:color w:val="auto"/>
                <w:sz w:val="16"/>
                <w:lang w:bidi="x-none"/>
              </w:rPr>
              <w:tab/>
            </w:r>
            <w:r w:rsidR="003925C8" w:rsidRPr="003F3CB3">
              <w:rPr>
                <w:color w:val="auto"/>
                <w:sz w:val="16"/>
                <w:lang w:bidi="x-none"/>
              </w:rPr>
              <w:t>Idem I</w:t>
            </w:r>
            <w:r w:rsidR="0023262C">
              <w:rPr>
                <w:color w:val="auto"/>
                <w:sz w:val="16"/>
                <w:lang w:bidi="x-none"/>
              </w:rPr>
              <w:t>.</w:t>
            </w:r>
          </w:p>
          <w:p w14:paraId="568B2BC5" w14:textId="77777777" w:rsidR="00673BF7" w:rsidRPr="003F3CB3" w:rsidRDefault="00673BF7" w:rsidP="003F3CB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14:paraId="341B0A2C" w14:textId="77777777" w:rsidR="00755377" w:rsidRPr="003F3CB3" w:rsidRDefault="004B00C6" w:rsidP="00591E82">
            <w:pPr>
              <w:spacing w:line="240" w:lineRule="auto"/>
              <w:ind w:left="397" w:right="113" w:hanging="284"/>
              <w:jc w:val="center"/>
              <w:rPr>
                <w:color w:val="auto"/>
                <w:sz w:val="16"/>
                <w:lang w:bidi="x-none"/>
              </w:rPr>
            </w:pPr>
            <w:r w:rsidRPr="003F3CB3">
              <w:rPr>
                <w:color w:val="auto"/>
                <w:sz w:val="16"/>
                <w:lang w:bidi="x-none"/>
              </w:rPr>
              <w:t>Geen referentie beschikbaar</w:t>
            </w:r>
          </w:p>
        </w:tc>
      </w:tr>
      <w:tr w:rsidR="009E6E51" w:rsidRPr="004C3EC4" w14:paraId="594630DD" w14:textId="77777777" w:rsidTr="004260D8">
        <w:tc>
          <w:tcPr>
            <w:tcW w:w="1976" w:type="dxa"/>
            <w:shd w:val="clear" w:color="auto" w:fill="auto"/>
          </w:tcPr>
          <w:p w14:paraId="25A0055E" w14:textId="77777777" w:rsidR="009E6E51" w:rsidRDefault="009E6E51" w:rsidP="00A166B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Leidinggeven</w:t>
            </w:r>
          </w:p>
        </w:tc>
        <w:tc>
          <w:tcPr>
            <w:tcW w:w="813" w:type="dxa"/>
            <w:vMerge/>
          </w:tcPr>
          <w:p w14:paraId="06FAA378" w14:textId="77777777" w:rsidR="009E6E51" w:rsidRPr="003F3CB3" w:rsidRDefault="009E6E51" w:rsidP="00A166B6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5761" w:type="dxa"/>
            <w:tcMar>
              <w:top w:w="57" w:type="dxa"/>
              <w:bottom w:w="57" w:type="dxa"/>
            </w:tcMar>
          </w:tcPr>
          <w:p w14:paraId="585DEE89" w14:textId="77777777" w:rsidR="009E6E51" w:rsidRPr="003F3CB3" w:rsidRDefault="009E6E51" w:rsidP="003F3CB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3F3CB3">
              <w:rPr>
                <w:color w:val="auto"/>
                <w:sz w:val="16"/>
                <w:lang w:bidi="x-none"/>
              </w:rPr>
              <w:t>Hiërarchisch 30 – 50 medewerkers</w:t>
            </w:r>
            <w:r w:rsidR="0023262C">
              <w:rPr>
                <w:color w:val="auto"/>
                <w:sz w:val="16"/>
                <w:lang w:bidi="x-none"/>
              </w:rPr>
              <w:t>.</w:t>
            </w:r>
          </w:p>
        </w:tc>
        <w:tc>
          <w:tcPr>
            <w:tcW w:w="5762" w:type="dxa"/>
            <w:shd w:val="clear" w:color="auto" w:fill="auto"/>
            <w:tcMar>
              <w:top w:w="57" w:type="dxa"/>
              <w:bottom w:w="57" w:type="dxa"/>
            </w:tcMar>
          </w:tcPr>
          <w:p w14:paraId="2694E399" w14:textId="77777777" w:rsidR="009E6E51" w:rsidRPr="003F3CB3" w:rsidRDefault="009E6E51" w:rsidP="003F3CB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3F3CB3">
              <w:rPr>
                <w:color w:val="auto"/>
                <w:sz w:val="16"/>
                <w:lang w:bidi="x-none"/>
              </w:rPr>
              <w:t>Hiërarchisch 50 – 75 medewerkers</w:t>
            </w:r>
            <w:r w:rsidR="0023262C">
              <w:rPr>
                <w:color w:val="auto"/>
                <w:sz w:val="16"/>
                <w:lang w:bidi="x-none"/>
              </w:rPr>
              <w:t>.</w:t>
            </w:r>
          </w:p>
        </w:tc>
        <w:tc>
          <w:tcPr>
            <w:tcW w:w="851" w:type="dxa"/>
            <w:vMerge/>
            <w:tcMar>
              <w:top w:w="28" w:type="dxa"/>
              <w:bottom w:w="28" w:type="dxa"/>
            </w:tcMar>
          </w:tcPr>
          <w:p w14:paraId="38EC38A7" w14:textId="77777777" w:rsidR="009E6E51" w:rsidRPr="004C3EC4" w:rsidRDefault="009E6E51" w:rsidP="00A166B6">
            <w:pPr>
              <w:spacing w:line="240" w:lineRule="auto"/>
              <w:rPr>
                <w:i/>
                <w:sz w:val="16"/>
                <w:lang w:bidi="x-none"/>
              </w:rPr>
            </w:pPr>
          </w:p>
        </w:tc>
      </w:tr>
      <w:tr w:rsidR="008E08FE" w:rsidRPr="004C3EC4" w14:paraId="49DE1474" w14:textId="77777777" w:rsidTr="004260D8">
        <w:tc>
          <w:tcPr>
            <w:tcW w:w="1976" w:type="dxa"/>
            <w:shd w:val="clear" w:color="auto" w:fill="auto"/>
          </w:tcPr>
          <w:p w14:paraId="74CD7216" w14:textId="77777777" w:rsidR="008E08FE" w:rsidRPr="00521AEC" w:rsidRDefault="008E08FE" w:rsidP="00A166B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Focus / vrijheidsgraden</w:t>
            </w:r>
          </w:p>
        </w:tc>
        <w:tc>
          <w:tcPr>
            <w:tcW w:w="813" w:type="dxa"/>
            <w:vMerge/>
          </w:tcPr>
          <w:p w14:paraId="089EB41A" w14:textId="77777777" w:rsidR="008E08FE" w:rsidRPr="003F3CB3" w:rsidRDefault="008E08FE" w:rsidP="00A166B6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5761" w:type="dxa"/>
            <w:tcMar>
              <w:top w:w="57" w:type="dxa"/>
              <w:bottom w:w="57" w:type="dxa"/>
            </w:tcMar>
          </w:tcPr>
          <w:p w14:paraId="4B6FF188" w14:textId="77777777" w:rsidR="008E08FE" w:rsidRPr="003F3CB3" w:rsidRDefault="008E08FE" w:rsidP="003F3CB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3F3CB3">
              <w:rPr>
                <w:color w:val="auto"/>
                <w:sz w:val="16"/>
                <w:lang w:bidi="x-none"/>
              </w:rPr>
              <w:t>-</w:t>
            </w:r>
            <w:r w:rsidRPr="003F3CB3">
              <w:rPr>
                <w:color w:val="auto"/>
                <w:sz w:val="16"/>
                <w:lang w:bidi="x-none"/>
              </w:rPr>
              <w:tab/>
              <w:t>Primair proces (dierhouderij)</w:t>
            </w:r>
            <w:r w:rsidR="0023262C">
              <w:rPr>
                <w:color w:val="auto"/>
                <w:sz w:val="16"/>
                <w:lang w:bidi="x-none"/>
              </w:rPr>
              <w:t>.</w:t>
            </w:r>
          </w:p>
          <w:p w14:paraId="2091CF11" w14:textId="77777777" w:rsidR="008E08FE" w:rsidRPr="003F3CB3" w:rsidRDefault="008E08FE" w:rsidP="003F3CB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3F3CB3">
              <w:rPr>
                <w:color w:val="auto"/>
                <w:sz w:val="16"/>
                <w:lang w:bidi="x-none"/>
              </w:rPr>
              <w:t>-</w:t>
            </w:r>
            <w:r w:rsidRPr="003F3CB3">
              <w:rPr>
                <w:color w:val="auto"/>
                <w:sz w:val="16"/>
                <w:lang w:bidi="x-none"/>
              </w:rPr>
              <w:tab/>
              <w:t>Opbrengsten en budgetten</w:t>
            </w:r>
            <w:r w:rsidR="0023262C">
              <w:rPr>
                <w:color w:val="auto"/>
                <w:sz w:val="16"/>
                <w:lang w:bidi="x-none"/>
              </w:rPr>
              <w:t>.</w:t>
            </w:r>
          </w:p>
          <w:p w14:paraId="14C17ECB" w14:textId="77777777" w:rsidR="008E08FE" w:rsidRPr="003F3CB3" w:rsidRDefault="008E08FE" w:rsidP="003F3CB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3F3CB3">
              <w:rPr>
                <w:color w:val="auto"/>
                <w:sz w:val="16"/>
                <w:lang w:bidi="x-none"/>
              </w:rPr>
              <w:t>-</w:t>
            </w:r>
            <w:r w:rsidRPr="003F3CB3">
              <w:rPr>
                <w:color w:val="auto"/>
                <w:sz w:val="16"/>
                <w:lang w:bidi="x-none"/>
              </w:rPr>
              <w:tab/>
              <w:t>Korte tot middellange termijn (lopend jaar)</w:t>
            </w:r>
            <w:r w:rsidR="0023262C">
              <w:rPr>
                <w:color w:val="auto"/>
                <w:sz w:val="16"/>
                <w:lang w:bidi="x-none"/>
              </w:rPr>
              <w:t>.</w:t>
            </w:r>
          </w:p>
        </w:tc>
        <w:tc>
          <w:tcPr>
            <w:tcW w:w="5762" w:type="dxa"/>
            <w:shd w:val="clear" w:color="auto" w:fill="auto"/>
            <w:tcMar>
              <w:top w:w="57" w:type="dxa"/>
              <w:bottom w:w="57" w:type="dxa"/>
            </w:tcMar>
          </w:tcPr>
          <w:p w14:paraId="5E29ED63" w14:textId="77777777" w:rsidR="008E08FE" w:rsidRPr="003F3CB3" w:rsidRDefault="008E08FE" w:rsidP="003F3CB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3F3CB3">
              <w:rPr>
                <w:color w:val="auto"/>
                <w:sz w:val="16"/>
                <w:lang w:bidi="x-none"/>
              </w:rPr>
              <w:t>-</w:t>
            </w:r>
            <w:r w:rsidRPr="003F3CB3">
              <w:rPr>
                <w:color w:val="auto"/>
                <w:sz w:val="16"/>
                <w:lang w:bidi="x-none"/>
              </w:rPr>
              <w:tab/>
              <w:t>Idem I + ondersteunende diensten (o.m. logistiek, techniek)</w:t>
            </w:r>
            <w:r w:rsidR="0023262C">
              <w:rPr>
                <w:color w:val="auto"/>
                <w:sz w:val="16"/>
                <w:lang w:bidi="x-none"/>
              </w:rPr>
              <w:t>.</w:t>
            </w:r>
          </w:p>
          <w:p w14:paraId="0984DF49" w14:textId="77777777" w:rsidR="008E08FE" w:rsidRPr="003F3CB3" w:rsidRDefault="008E08FE" w:rsidP="003F3CB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3F3CB3">
              <w:rPr>
                <w:color w:val="auto"/>
                <w:sz w:val="16"/>
                <w:lang w:bidi="x-none"/>
              </w:rPr>
              <w:t>-</w:t>
            </w:r>
            <w:r w:rsidRPr="003F3CB3">
              <w:rPr>
                <w:color w:val="auto"/>
                <w:sz w:val="16"/>
                <w:lang w:bidi="x-none"/>
              </w:rPr>
              <w:tab/>
              <w:t>Opbrengsten en kosten (rendement)</w:t>
            </w:r>
            <w:r w:rsidR="0023262C">
              <w:rPr>
                <w:color w:val="auto"/>
                <w:sz w:val="16"/>
                <w:lang w:bidi="x-none"/>
              </w:rPr>
              <w:t>.</w:t>
            </w:r>
          </w:p>
          <w:p w14:paraId="4976B1B6" w14:textId="77777777" w:rsidR="008E08FE" w:rsidRPr="003F3CB3" w:rsidRDefault="008E08FE" w:rsidP="003F3CB3">
            <w:pPr>
              <w:spacing w:line="240" w:lineRule="auto"/>
              <w:ind w:left="284" w:hanging="284"/>
              <w:rPr>
                <w:color w:val="auto"/>
                <w:sz w:val="16"/>
                <w:highlight w:val="green"/>
                <w:lang w:bidi="x-none"/>
              </w:rPr>
            </w:pPr>
            <w:r w:rsidRPr="003F3CB3">
              <w:rPr>
                <w:color w:val="auto"/>
                <w:sz w:val="16"/>
                <w:lang w:bidi="x-none"/>
              </w:rPr>
              <w:t>-</w:t>
            </w:r>
            <w:r w:rsidRPr="003F3CB3">
              <w:rPr>
                <w:color w:val="auto"/>
                <w:sz w:val="16"/>
                <w:lang w:bidi="x-none"/>
              </w:rPr>
              <w:tab/>
              <w:t>Middellange termijn (lopend en komend jaar)</w:t>
            </w:r>
            <w:r w:rsidR="0023262C">
              <w:rPr>
                <w:color w:val="auto"/>
                <w:sz w:val="16"/>
                <w:lang w:bidi="x-none"/>
              </w:rPr>
              <w:t>.</w:t>
            </w:r>
          </w:p>
        </w:tc>
        <w:tc>
          <w:tcPr>
            <w:tcW w:w="851" w:type="dxa"/>
            <w:vMerge/>
            <w:tcMar>
              <w:top w:w="28" w:type="dxa"/>
              <w:bottom w:w="28" w:type="dxa"/>
            </w:tcMar>
          </w:tcPr>
          <w:p w14:paraId="698C63D0" w14:textId="77777777" w:rsidR="008E08FE" w:rsidRPr="004C3EC4" w:rsidRDefault="008E08FE" w:rsidP="00A166B6">
            <w:pPr>
              <w:spacing w:line="240" w:lineRule="auto"/>
              <w:rPr>
                <w:i/>
                <w:sz w:val="16"/>
                <w:lang w:bidi="x-none"/>
              </w:rPr>
            </w:pPr>
          </w:p>
        </w:tc>
      </w:tr>
      <w:tr w:rsidR="00CD5626" w:rsidRPr="004C3EC4" w14:paraId="4A1C4FF6" w14:textId="77777777" w:rsidTr="004260D8">
        <w:tc>
          <w:tcPr>
            <w:tcW w:w="1976" w:type="dxa"/>
          </w:tcPr>
          <w:p w14:paraId="67C38393" w14:textId="77777777" w:rsidR="00755377" w:rsidRPr="00521AEC" w:rsidRDefault="00755377" w:rsidP="00755377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Functiebenamingen (</w:t>
            </w:r>
            <w:r>
              <w:rPr>
                <w:b/>
                <w:i/>
                <w:color w:val="B80526"/>
                <w:sz w:val="16"/>
                <w:lang w:bidi="x-none"/>
              </w:rPr>
              <w:t>oud</w:t>
            </w:r>
            <w:r w:rsidRPr="00521AEC">
              <w:rPr>
                <w:b/>
                <w:i/>
                <w:color w:val="B80526"/>
                <w:sz w:val="16"/>
                <w:lang w:bidi="x-none"/>
              </w:rPr>
              <w:t>)</w:t>
            </w:r>
          </w:p>
        </w:tc>
        <w:tc>
          <w:tcPr>
            <w:tcW w:w="813" w:type="dxa"/>
            <w:vMerge/>
          </w:tcPr>
          <w:p w14:paraId="529B8BA6" w14:textId="77777777" w:rsidR="00755377" w:rsidRPr="003F3CB3" w:rsidRDefault="00755377" w:rsidP="00A166B6">
            <w:pPr>
              <w:spacing w:line="240" w:lineRule="auto"/>
              <w:ind w:left="176" w:hanging="176"/>
              <w:rPr>
                <w:i/>
                <w:color w:val="auto"/>
                <w:sz w:val="16"/>
                <w:lang w:bidi="x-none"/>
              </w:rPr>
            </w:pPr>
          </w:p>
        </w:tc>
        <w:tc>
          <w:tcPr>
            <w:tcW w:w="5761" w:type="dxa"/>
            <w:tcMar>
              <w:top w:w="57" w:type="dxa"/>
              <w:bottom w:w="57" w:type="dxa"/>
            </w:tcMar>
          </w:tcPr>
          <w:p w14:paraId="344932B3" w14:textId="77777777" w:rsidR="00755377" w:rsidRPr="003F3CB3" w:rsidRDefault="00591E82" w:rsidP="003F3CB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3F3CB3">
              <w:rPr>
                <w:color w:val="auto"/>
                <w:sz w:val="16"/>
                <w:lang w:bidi="x-none"/>
              </w:rPr>
              <w:t>Geen oude referentie beschikbaar</w:t>
            </w:r>
            <w:r w:rsidR="0023262C">
              <w:rPr>
                <w:color w:val="auto"/>
                <w:sz w:val="16"/>
                <w:lang w:bidi="x-none"/>
              </w:rPr>
              <w:t>.</w:t>
            </w:r>
          </w:p>
        </w:tc>
        <w:tc>
          <w:tcPr>
            <w:tcW w:w="5762" w:type="dxa"/>
            <w:shd w:val="clear" w:color="auto" w:fill="auto"/>
            <w:tcMar>
              <w:top w:w="57" w:type="dxa"/>
              <w:bottom w:w="57" w:type="dxa"/>
            </w:tcMar>
          </w:tcPr>
          <w:p w14:paraId="772ADD3B" w14:textId="77777777" w:rsidR="00755377" w:rsidRPr="003F3CB3" w:rsidRDefault="00F7735D" w:rsidP="003F3CB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3F3CB3">
              <w:rPr>
                <w:color w:val="auto"/>
                <w:sz w:val="16"/>
                <w:lang w:bidi="x-none"/>
              </w:rPr>
              <w:t>Geen oude referentie beschikbaar</w:t>
            </w:r>
            <w:r w:rsidR="0023262C">
              <w:rPr>
                <w:color w:val="auto"/>
                <w:sz w:val="16"/>
                <w:lang w:bidi="x-none"/>
              </w:rPr>
              <w:t>.</w:t>
            </w: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42762954" w14:textId="77777777" w:rsidR="00755377" w:rsidRPr="004C3EC4" w:rsidRDefault="00755377" w:rsidP="00A166B6">
            <w:pPr>
              <w:spacing w:line="240" w:lineRule="auto"/>
              <w:rPr>
                <w:sz w:val="16"/>
                <w:lang w:bidi="x-none"/>
              </w:rPr>
            </w:pPr>
          </w:p>
        </w:tc>
      </w:tr>
      <w:tr w:rsidR="00CD5626" w:rsidRPr="006925C7" w14:paraId="2C624303" w14:textId="77777777" w:rsidTr="00CD5626">
        <w:tc>
          <w:tcPr>
            <w:tcW w:w="1976" w:type="dxa"/>
            <w:shd w:val="clear" w:color="auto" w:fill="B80526"/>
            <w:tcMar>
              <w:top w:w="28" w:type="dxa"/>
              <w:bottom w:w="28" w:type="dxa"/>
            </w:tcMar>
          </w:tcPr>
          <w:p w14:paraId="3B345F0B" w14:textId="77777777" w:rsidR="00755377" w:rsidRPr="006925C7" w:rsidRDefault="00755377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 w:rsidRPr="006925C7">
              <w:rPr>
                <w:b/>
                <w:color w:val="FFFFFF"/>
                <w:sz w:val="18"/>
                <w:lang w:bidi="x-none"/>
              </w:rPr>
              <w:t>Functiegroep</w:t>
            </w:r>
          </w:p>
        </w:tc>
        <w:tc>
          <w:tcPr>
            <w:tcW w:w="813" w:type="dxa"/>
            <w:shd w:val="clear" w:color="auto" w:fill="B80526"/>
            <w:tcMar>
              <w:top w:w="28" w:type="dxa"/>
              <w:bottom w:w="28" w:type="dxa"/>
            </w:tcMar>
          </w:tcPr>
          <w:p w14:paraId="632EF832" w14:textId="77777777" w:rsidR="00755377" w:rsidRPr="006925C7" w:rsidRDefault="00BD63A7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X</w:t>
            </w:r>
          </w:p>
        </w:tc>
        <w:tc>
          <w:tcPr>
            <w:tcW w:w="5761" w:type="dxa"/>
            <w:shd w:val="clear" w:color="auto" w:fill="B80526"/>
            <w:tcMar>
              <w:top w:w="28" w:type="dxa"/>
              <w:bottom w:w="28" w:type="dxa"/>
            </w:tcMar>
          </w:tcPr>
          <w:p w14:paraId="1BF46FC8" w14:textId="07DBE42A" w:rsidR="00755377" w:rsidRPr="006925C7" w:rsidRDefault="00E52E95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II</w:t>
            </w:r>
          </w:p>
        </w:tc>
        <w:tc>
          <w:tcPr>
            <w:tcW w:w="5762" w:type="dxa"/>
            <w:shd w:val="clear" w:color="auto" w:fill="B80526"/>
            <w:tcMar>
              <w:top w:w="28" w:type="dxa"/>
              <w:bottom w:w="28" w:type="dxa"/>
            </w:tcMar>
          </w:tcPr>
          <w:p w14:paraId="0B71086D" w14:textId="624741C2" w:rsidR="00755377" w:rsidRPr="006925C7" w:rsidRDefault="00E52E95" w:rsidP="00784A4D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III</w:t>
            </w:r>
          </w:p>
        </w:tc>
        <w:tc>
          <w:tcPr>
            <w:tcW w:w="851" w:type="dxa"/>
            <w:shd w:val="clear" w:color="auto" w:fill="B80526"/>
            <w:tcMar>
              <w:top w:w="28" w:type="dxa"/>
              <w:bottom w:w="28" w:type="dxa"/>
            </w:tcMar>
          </w:tcPr>
          <w:p w14:paraId="0A5CFCFE" w14:textId="77777777" w:rsidR="00755377" w:rsidRPr="006925C7" w:rsidRDefault="00BD63A7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X</w:t>
            </w:r>
          </w:p>
        </w:tc>
      </w:tr>
    </w:tbl>
    <w:p w14:paraId="50B1A068" w14:textId="77777777" w:rsidR="00A166B6" w:rsidRDefault="00A166B6" w:rsidP="0023262C">
      <w:pPr>
        <w:spacing w:line="240" w:lineRule="auto"/>
        <w:rPr>
          <w:sz w:val="16"/>
        </w:rPr>
      </w:pPr>
    </w:p>
    <w:sectPr w:rsidR="00A166B6" w:rsidSect="00A166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37C9B" w14:textId="77777777" w:rsidR="003F3CB3" w:rsidRDefault="003F3CB3" w:rsidP="003F3CB3">
      <w:pPr>
        <w:spacing w:line="240" w:lineRule="auto"/>
      </w:pPr>
      <w:r>
        <w:separator/>
      </w:r>
    </w:p>
  </w:endnote>
  <w:endnote w:type="continuationSeparator" w:id="0">
    <w:p w14:paraId="58FD1A2A" w14:textId="77777777" w:rsidR="003F3CB3" w:rsidRDefault="003F3CB3" w:rsidP="003F3C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262A1" w14:textId="77777777" w:rsidR="005E56A2" w:rsidRDefault="005E56A2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A5CA" w14:textId="4211D608" w:rsidR="003F3CB3" w:rsidRPr="003F3CB3" w:rsidRDefault="003F3CB3" w:rsidP="00A166B6">
    <w:pPr>
      <w:pStyle w:val="Voettekst"/>
      <w:tabs>
        <w:tab w:val="clear" w:pos="4153"/>
        <w:tab w:val="clear" w:pos="8306"/>
        <w:tab w:val="right" w:pos="15309"/>
      </w:tabs>
      <w:jc w:val="left"/>
      <w:rPr>
        <w:rStyle w:val="Paginanummer"/>
        <w:color w:val="auto"/>
        <w:sz w:val="16"/>
      </w:rPr>
    </w:pPr>
    <w:r w:rsidRPr="003F3CB3">
      <w:rPr>
        <w:color w:val="auto"/>
        <w:sz w:val="16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97435" w14:textId="77777777" w:rsidR="005E56A2" w:rsidRDefault="005E56A2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85BAA" w14:textId="77777777" w:rsidR="003F3CB3" w:rsidRDefault="003F3CB3" w:rsidP="003F3CB3">
      <w:pPr>
        <w:spacing w:line="240" w:lineRule="auto"/>
      </w:pPr>
      <w:r>
        <w:separator/>
      </w:r>
    </w:p>
  </w:footnote>
  <w:footnote w:type="continuationSeparator" w:id="0">
    <w:p w14:paraId="1C34233B" w14:textId="77777777" w:rsidR="003F3CB3" w:rsidRDefault="003F3CB3" w:rsidP="003F3C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764EC" w14:textId="77777777" w:rsidR="005E56A2" w:rsidRDefault="005E56A2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51D79" w14:textId="6A525910" w:rsidR="003F3CB3" w:rsidRPr="003F3CB3" w:rsidRDefault="003F3CB3" w:rsidP="00A166B6">
    <w:pPr>
      <w:pStyle w:val="Koptekst"/>
      <w:tabs>
        <w:tab w:val="clear" w:pos="4153"/>
        <w:tab w:val="clear" w:pos="8306"/>
        <w:tab w:val="center" w:pos="8364"/>
        <w:tab w:val="right" w:pos="15168"/>
      </w:tabs>
      <w:spacing w:line="200" w:lineRule="atLeast"/>
      <w:ind w:right="-32"/>
      <w:jc w:val="left"/>
      <w:rPr>
        <w:color w:val="auto"/>
        <w:lang w:val="en-US" w:eastAsia="nl-NL"/>
      </w:rPr>
    </w:pPr>
    <w:r w:rsidRPr="003F3CB3">
      <w:rPr>
        <w:color w:val="auto"/>
      </w:rPr>
      <w:t>Niveau onderscheidende kenmerken</w:t>
    </w:r>
    <w:r w:rsidRPr="003F3CB3">
      <w:rPr>
        <w:caps/>
        <w:color w:val="auto"/>
      </w:rPr>
      <w:t xml:space="preserve"> (nok) – bedrijfsleider</w:t>
    </w:r>
    <w:r w:rsidRPr="003F3CB3">
      <w:rPr>
        <w:caps/>
        <w:color w:val="auto"/>
      </w:rPr>
      <w:tab/>
    </w:r>
    <w:r w:rsidRPr="003F3CB3">
      <w:rPr>
        <w:caps/>
        <w:color w:val="auto"/>
      </w:rPr>
      <w:tab/>
    </w:r>
    <w:r w:rsidR="00F61A44">
      <w:rPr>
        <w:color w:val="auto"/>
      </w:rPr>
      <w:t>Functienummer:  D</w:t>
    </w:r>
    <w:r w:rsidRPr="003F3CB3">
      <w:rPr>
        <w:color w:val="auto"/>
      </w:rPr>
      <w:t>H.05.I/II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BF31E" w14:textId="77777777" w:rsidR="005E56A2" w:rsidRDefault="005E56A2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5"/>
    <w:rsid w:val="000A552B"/>
    <w:rsid w:val="000F1094"/>
    <w:rsid w:val="00143564"/>
    <w:rsid w:val="0023262C"/>
    <w:rsid w:val="002B121C"/>
    <w:rsid w:val="002D343F"/>
    <w:rsid w:val="00345B6B"/>
    <w:rsid w:val="00382DF5"/>
    <w:rsid w:val="003925C8"/>
    <w:rsid w:val="003D5E8F"/>
    <w:rsid w:val="003F0B83"/>
    <w:rsid w:val="003F3CB3"/>
    <w:rsid w:val="004260D8"/>
    <w:rsid w:val="00474625"/>
    <w:rsid w:val="004B00C6"/>
    <w:rsid w:val="004C4C68"/>
    <w:rsid w:val="004D03F1"/>
    <w:rsid w:val="004D56EB"/>
    <w:rsid w:val="004F257E"/>
    <w:rsid w:val="005316AA"/>
    <w:rsid w:val="00544CE2"/>
    <w:rsid w:val="00580AB9"/>
    <w:rsid w:val="005828FA"/>
    <w:rsid w:val="00591E82"/>
    <w:rsid w:val="005D4F42"/>
    <w:rsid w:val="005E56A2"/>
    <w:rsid w:val="00637649"/>
    <w:rsid w:val="00673BF7"/>
    <w:rsid w:val="006970E3"/>
    <w:rsid w:val="006E3EF3"/>
    <w:rsid w:val="007210EB"/>
    <w:rsid w:val="00725FAF"/>
    <w:rsid w:val="00737482"/>
    <w:rsid w:val="00755377"/>
    <w:rsid w:val="00765374"/>
    <w:rsid w:val="00784A4D"/>
    <w:rsid w:val="00793AB4"/>
    <w:rsid w:val="007C2641"/>
    <w:rsid w:val="008B64C7"/>
    <w:rsid w:val="008D12ED"/>
    <w:rsid w:val="008E08FE"/>
    <w:rsid w:val="008F5763"/>
    <w:rsid w:val="00961F15"/>
    <w:rsid w:val="00986FE8"/>
    <w:rsid w:val="009C5FF6"/>
    <w:rsid w:val="009E6E51"/>
    <w:rsid w:val="00A127F8"/>
    <w:rsid w:val="00A166B6"/>
    <w:rsid w:val="00A6107E"/>
    <w:rsid w:val="00A76CC9"/>
    <w:rsid w:val="00A77B31"/>
    <w:rsid w:val="00AB6F17"/>
    <w:rsid w:val="00B02519"/>
    <w:rsid w:val="00B210ED"/>
    <w:rsid w:val="00B22B9A"/>
    <w:rsid w:val="00B72FD7"/>
    <w:rsid w:val="00B950D1"/>
    <w:rsid w:val="00BD4F99"/>
    <w:rsid w:val="00BD63A7"/>
    <w:rsid w:val="00C22A55"/>
    <w:rsid w:val="00C232A9"/>
    <w:rsid w:val="00C70932"/>
    <w:rsid w:val="00C81114"/>
    <w:rsid w:val="00CA09EA"/>
    <w:rsid w:val="00CD5626"/>
    <w:rsid w:val="00CD5DF4"/>
    <w:rsid w:val="00D057EE"/>
    <w:rsid w:val="00D91D39"/>
    <w:rsid w:val="00DA79D3"/>
    <w:rsid w:val="00DE0A8F"/>
    <w:rsid w:val="00DE1460"/>
    <w:rsid w:val="00E1795A"/>
    <w:rsid w:val="00E320BA"/>
    <w:rsid w:val="00E33AC1"/>
    <w:rsid w:val="00E42104"/>
    <w:rsid w:val="00E52E95"/>
    <w:rsid w:val="00E56C5A"/>
    <w:rsid w:val="00E85748"/>
    <w:rsid w:val="00EF7BD0"/>
    <w:rsid w:val="00F35A5E"/>
    <w:rsid w:val="00F40F75"/>
    <w:rsid w:val="00F61A44"/>
    <w:rsid w:val="00F7735D"/>
    <w:rsid w:val="00F80A15"/>
    <w:rsid w:val="00F84AA6"/>
    <w:rsid w:val="00FF1E79"/>
    <w:rsid w:val="00FF5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6DFA6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rsid w:val="004C4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rsid w:val="004C4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nieuwe stijl:normal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1</Pages>
  <Words>295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FUNCTIENIVEAUMATRIX FUNCTIEFAMILIE “KEUKEN”: NIVEAU ONDERSCHEIDENDE KENMERKEN (NOK)</vt:lpstr>
    </vt:vector>
  </TitlesOfParts>
  <Company>EVZ Organisatie-adviseurs</Company>
  <LinksUpToDate>false</LinksUpToDate>
  <CharactersWithSpaces>1918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2051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EVZ10</dc:creator>
  <cp:keywords/>
  <cp:lastModifiedBy>EVZ</cp:lastModifiedBy>
  <cp:revision>6</cp:revision>
  <cp:lastPrinted>2013-10-14T09:57:00Z</cp:lastPrinted>
  <dcterms:created xsi:type="dcterms:W3CDTF">2013-12-09T14:59:00Z</dcterms:created>
  <dcterms:modified xsi:type="dcterms:W3CDTF">2015-06-26T07:43:00Z</dcterms:modified>
</cp:coreProperties>
</file>